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华文楷体" w:hAnsi="华文楷体" w:eastAsia="华文楷体" w:cs="华文楷体"/>
          <w:sz w:val="52"/>
          <w:szCs w:val="52"/>
        </w:rPr>
      </w:pPr>
      <w:bookmarkStart w:id="0" w:name="_GoBack"/>
      <w:bookmarkEnd w:id="0"/>
      <w:r>
        <w:rPr>
          <w:rFonts w:hint="default" w:ascii="华文楷体" w:hAnsi="华文楷体" w:eastAsia="华文楷体" w:cs="华文楷体"/>
          <w:kern w:val="0"/>
          <w:sz w:val="52"/>
          <w:szCs w:val="52"/>
          <w:lang w:val="en-US" w:eastAsia="zh-CN" w:bidi="ar"/>
        </w:rPr>
        <w:t>工作证明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2024年广东省最美星星守护者嘉许组委会：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兹有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/>
          <w:iCs w:val="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，性别：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，出生于：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年   月     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  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年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日至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日在我单位：</w:t>
      </w:r>
      <w:r>
        <w:rPr>
          <w:rFonts w:hint="eastAsia" w:ascii="宋体" w:hAnsi="宋体" w:eastAsia="宋体" w:cs="宋体"/>
          <w:i/>
          <w:iCs w:val="0"/>
          <w:kern w:val="0"/>
          <w:sz w:val="28"/>
          <w:szCs w:val="28"/>
          <w:u w:val="single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工作，此期间就职于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，并担任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(职务类型，如运动课教师，个训教师)，重点负责：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特此证明，证明人：_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____,联系电话：______________。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 w:firstLineChars="200"/>
        <w:jc w:val="right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82" w:firstLineChars="200"/>
        <w:jc w:val="center"/>
        <w:rPr>
          <w:rFonts w:hint="default" w:ascii="Times New Roman" w:hAnsi="Times New Roman" w:cs="Times New Roman"/>
          <w:b/>
          <w:bCs w:val="0"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Cs/>
          <w:kern w:val="0"/>
          <w:sz w:val="24"/>
          <w:szCs w:val="24"/>
          <w:lang w:val="en-US" w:eastAsia="zh-CN" w:bidi="ar"/>
        </w:rPr>
        <w:t xml:space="preserve"> 单位名称（盖章）：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723"/>
        <w:jc w:val="center"/>
        <w:rPr>
          <w:rFonts w:hint="eastAsia" w:ascii="宋体" w:hAnsi="宋体" w:eastAsia="宋体" w:cs="宋体"/>
          <w:b/>
          <w:bCs w:val="0"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Cs/>
          <w:kern w:val="0"/>
          <w:sz w:val="24"/>
          <w:szCs w:val="24"/>
          <w:lang w:val="en-US" w:eastAsia="zh-CN" w:bidi="ar"/>
        </w:rPr>
        <w:t xml:space="preserve">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723"/>
        <w:jc w:val="center"/>
        <w:rPr>
          <w:rFonts w:hint="eastAsia" w:ascii="宋体" w:hAnsi="宋体" w:eastAsia="宋体" w:cs="宋体"/>
          <w:b/>
          <w:bCs w:val="0"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Cs/>
          <w:kern w:val="0"/>
          <w:sz w:val="24"/>
          <w:szCs w:val="24"/>
          <w:lang w:val="en-US" w:eastAsia="zh-CN" w:bidi="ar"/>
        </w:rPr>
        <w:t xml:space="preserve">   机构负责人签名：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b/>
          <w:bCs w:val="0"/>
          <w:i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iCs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i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Cs/>
          <w:kern w:val="0"/>
          <w:sz w:val="24"/>
          <w:szCs w:val="24"/>
          <w:lang w:val="en-US" w:eastAsia="zh-CN" w:bidi="ar"/>
        </w:rPr>
        <w:t xml:space="preserve">                                     年    月   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“最美星星守护者”评选资料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一、单位标准信息（民办非企业或公办教育单位证书扫描件）。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二、具备教师资格证或中残联认可的上岗资格证书（证书扫描件）。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三、服务于孤独症儿童训练工作2年以上（单位证明）。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四、个人简历及工作经验介绍（500字内文字描述）。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微软简行楷" w:hAnsi="微软简行楷" w:eastAsia="微软简行楷" w:cs="微软简行楷"/>
          <w:sz w:val="68"/>
          <w:szCs w:val="68"/>
        </w:rPr>
      </w:pPr>
      <w:r>
        <w:rPr>
          <w:rFonts w:hint="default" w:ascii="微软简行楷" w:hAnsi="微软简行楷" w:eastAsia="微软简行楷" w:cs="微软简行楷"/>
          <w:kern w:val="0"/>
          <w:sz w:val="68"/>
          <w:szCs w:val="6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sz w:val="72"/>
          <w:szCs w:val="72"/>
        </w:rPr>
      </w:pPr>
      <w:r>
        <w:rPr>
          <w:rFonts w:hint="eastAsia" w:ascii="黑体" w:hAnsi="宋体" w:eastAsia="黑体" w:cs="黑体"/>
          <w:b/>
          <w:bCs/>
          <w:kern w:val="0"/>
          <w:sz w:val="72"/>
          <w:szCs w:val="72"/>
          <w:lang w:val="en-US" w:eastAsia="zh-CN" w:bidi="ar"/>
        </w:rPr>
        <w:t>2024年广东孤独症关注日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sz w:val="72"/>
          <w:szCs w:val="72"/>
        </w:rPr>
      </w:pPr>
      <w:r>
        <w:rPr>
          <w:rFonts w:hint="eastAsia" w:ascii="黑体" w:hAnsi="宋体" w:eastAsia="黑体" w:cs="黑体"/>
          <w:b/>
          <w:bCs/>
          <w:kern w:val="0"/>
          <w:sz w:val="72"/>
          <w:szCs w:val="72"/>
          <w:lang w:val="en-US" w:eastAsia="zh-CN" w:bidi="ar"/>
        </w:rPr>
        <w:t>“最美星星守护者”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sz w:val="72"/>
          <w:szCs w:val="72"/>
        </w:rPr>
      </w:pPr>
      <w:r>
        <w:rPr>
          <w:rFonts w:hint="eastAsia" w:ascii="黑体" w:hAnsi="宋体" w:eastAsia="黑体" w:cs="黑体"/>
          <w:b/>
          <w:bCs/>
          <w:kern w:val="0"/>
          <w:sz w:val="72"/>
          <w:szCs w:val="72"/>
          <w:lang w:val="en-US" w:eastAsia="zh-CN" w:bidi="ar"/>
        </w:rPr>
        <w:t>嘉许人申请表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sz w:val="72"/>
          <w:szCs w:val="72"/>
        </w:rPr>
      </w:pPr>
      <w:r>
        <w:rPr>
          <w:rFonts w:hint="eastAsia" w:ascii="黑体" w:hAnsi="宋体" w:eastAsia="黑体" w:cs="黑体"/>
          <w:b/>
          <w:bCs/>
          <w:kern w:val="0"/>
          <w:sz w:val="72"/>
          <w:szCs w:val="72"/>
          <w:lang w:val="en-US" w:eastAsia="zh-CN" w:bidi="ar"/>
        </w:rPr>
        <w:t>及嘉许人推荐表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姓    名：_______________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所在单位：_______________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联系方式：_______________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1800" w:firstLineChars="50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1800" w:firstLineChars="50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color w:val="00000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2024年世界孤独症日“最美星星守护者”嘉许委员会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年     月  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楷体_GB2312" w:eastAsia="楷体_GB2312" w:cs="楷体_GB2312"/>
          <w:b/>
          <w:bCs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6"/>
          <w:szCs w:val="36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kern w:val="0"/>
          <w:sz w:val="44"/>
          <w:szCs w:val="44"/>
          <w:lang w:val="en-US" w:eastAsia="zh-CN" w:bidi="ar"/>
        </w:rPr>
        <w:t>填  表  说  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1.填写内容必须属实，如有弄虚作假，一经查实，即取消申报资格。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 本《申请及推荐表》中的所在院校请详细填写，具体格式为：***省***市（地区）***县***学校（院）；日期填写一律如“2015年11月11日的方式，起止日期填写一律如：“2015年11月11日至2015年11月25日”的方式。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3.请将《申请表及推荐表》，以A4纸正反双面打印装订、签名及盖章后方为有效。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4.《申请表及推荐表》共需张贴2寸彩色免冠标准照。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3" w:lineRule="auto"/>
        <w:ind w:left="0" w:firstLine="684" w:firstLineChars="21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tbl>
      <w:tblPr>
        <w:tblStyle w:val="3"/>
        <w:tblW w:w="9669" w:type="dxa"/>
        <w:tblInd w:w="-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8"/>
        <w:gridCol w:w="577"/>
        <w:gridCol w:w="988"/>
        <w:gridCol w:w="284"/>
        <w:gridCol w:w="354"/>
        <w:gridCol w:w="496"/>
        <w:gridCol w:w="571"/>
        <w:gridCol w:w="688"/>
        <w:gridCol w:w="151"/>
        <w:gridCol w:w="294"/>
        <w:gridCol w:w="847"/>
        <w:gridCol w:w="287"/>
        <w:gridCol w:w="1194"/>
        <w:gridCol w:w="367"/>
        <w:gridCol w:w="12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6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最美星星守护者嘉许候选人申请表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月日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教 龄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最后学历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所在机构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教 学 水 平 及 成 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教学课程名称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（近五年年）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学时/年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授课对象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学生评估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（可加行）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接受教育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起止日期</w:t>
            </w:r>
          </w:p>
        </w:tc>
        <w:tc>
          <w:tcPr>
            <w:tcW w:w="65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提供教育培训的单位名称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righ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（可加行）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曾获奖励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奖项名称</w:t>
            </w:r>
          </w:p>
        </w:tc>
        <w:tc>
          <w:tcPr>
            <w:tcW w:w="4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奖项颁发单位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（可加行）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6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候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述</w:t>
            </w:r>
          </w:p>
        </w:tc>
        <w:tc>
          <w:tcPr>
            <w:tcW w:w="83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请重点阐述候选人专业知识和专业能力对受益人带来的支持和变化。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500字以内。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候选人签字：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 月   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                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（注：本表一式俩份，A4纸正反双面打印。附：附件材料目录）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请按以下格式，为本次申请制作一份申请材料目录。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材料目录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材料1：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材料2：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材料3：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_______________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color w:val="C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C00000"/>
          <w:kern w:val="0"/>
          <w:sz w:val="32"/>
          <w:szCs w:val="32"/>
          <w:lang w:val="en-US" w:eastAsia="zh-CN" w:bidi="ar"/>
        </w:rPr>
        <w:t>（可继续编号）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E98537-8118-4E08-979F-DDDD448E40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1248FF-B494-4059-A02F-C3A8C28EB3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A0F27BB-5C6C-473D-9DF6-ED74D13083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4" w:fontKey="{57F896B4-2F47-42F6-AAA0-096D95C523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893C3E4-A448-45CA-A8A7-E8B5579D79BD}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F0221909-6B92-4BED-8612-F1E5367BD8A1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7" w:fontKey="{A216068C-301A-4FF3-988D-1CBD3C301F5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8" w:fontKey="{28F9469A-F08F-4DA5-AC1C-CF5B67F7AAF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6e3c534-2400-4e1b-bea6-886351d151ce"/>
  </w:docVars>
  <w:rsids>
    <w:rsidRoot w:val="634F74E5"/>
    <w:rsid w:val="5BF5D210"/>
    <w:rsid w:val="5E177844"/>
    <w:rsid w:val="634F74E5"/>
    <w:rsid w:val="75D28EAD"/>
    <w:rsid w:val="7ACFC194"/>
    <w:rsid w:val="BFFFE213"/>
    <w:rsid w:val="FDEF7115"/>
    <w:rsid w:val="FFCF3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仿宋_GB2312" w:hAnsi="宋体" w:eastAsia="仿宋_GB2312" w:cs="仿宋_GB2312"/>
      <w:kern w:val="0"/>
      <w:sz w:val="28"/>
      <w:szCs w:val="28"/>
      <w:lang w:val="en-US" w:eastAsia="zh-CN" w:bidi="ar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</w:rPr>
  </w:style>
  <w:style w:type="paragraph" w:customStyle="1" w:styleId="6">
    <w:name w:val="石墨文档正文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780;&#36873;&#8220;&#26368;&#32654;&#26143;&#26143;&#23432;&#25252;&#32773;&#8221;&#25152;&#38656;&#36164;&#2600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评选“最美星星守护者”所需资料.dot</Template>
  <Pages>7</Pages>
  <Words>782</Words>
  <Characters>925</Characters>
  <Lines>0</Lines>
  <Paragraphs>0</Paragraphs>
  <TotalTime>16</TotalTime>
  <ScaleCrop>false</ScaleCrop>
  <LinksUpToDate>false</LinksUpToDate>
  <CharactersWithSpaces>1297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2024-03-14T03:41:00Z</dcterms:created>
  <dc:creator>广东狮子会秘书处干事</dc:creator>
  <cp:lastModifiedBy>广东狮子会秘书处干事</cp:lastModifiedBy>
  <dcterms:modified xsi:type="dcterms:W3CDTF">2024-03-14T03:41:40Z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1F74DA8FFE864A5BBB1165CEA67F28C5_11</vt:lpwstr>
  </property>
</Properties>
</file>